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7C9E" w14:textId="5EEEC18A" w:rsidR="00A354C2" w:rsidRPr="003D26F7" w:rsidRDefault="00A354C2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tbl>
      <w:tblPr>
        <w:tblStyle w:val="aa"/>
        <w:tblW w:w="438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1"/>
      </w:tblGrid>
      <w:tr w:rsidR="00A354C2" w:rsidRPr="003D26F7" w14:paraId="5705AC74" w14:textId="77777777" w:rsidTr="00C93AA3">
        <w:tc>
          <w:tcPr>
            <w:tcW w:w="1417" w:type="dxa"/>
            <w:vAlign w:val="center"/>
          </w:tcPr>
          <w:p w14:paraId="3693D07E" w14:textId="77777777" w:rsidR="00A354C2" w:rsidRPr="003D26F7" w:rsidRDefault="00A354C2" w:rsidP="00A9410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5FB25221" w14:textId="4169FE36" w:rsidR="00A354C2" w:rsidRPr="003D26F7" w:rsidRDefault="00A354C2" w:rsidP="00A354C2">
            <w:pPr>
              <w:pStyle w:val="a3"/>
              <w:tabs>
                <w:tab w:val="left" w:pos="835"/>
                <w:tab w:val="left" w:pos="1665"/>
              </w:tabs>
              <w:kinsoku w:val="0"/>
              <w:overflowPunct w:val="0"/>
              <w:spacing w:before="51"/>
              <w:ind w:right="9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3D26F7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3D26F7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</w:tc>
      </w:tr>
      <w:tr w:rsidR="00C23C57" w:rsidRPr="003D26F7" w14:paraId="494A44A7" w14:textId="77777777" w:rsidTr="00A0294A">
        <w:tc>
          <w:tcPr>
            <w:tcW w:w="1417" w:type="dxa"/>
            <w:vAlign w:val="center"/>
          </w:tcPr>
          <w:p w14:paraId="4AE0E89D" w14:textId="77777777" w:rsidR="00C23C57" w:rsidRPr="003D26F7" w:rsidRDefault="00C23C57" w:rsidP="00A9410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1489A0A" w14:textId="77777777" w:rsidR="00C23C57" w:rsidRPr="003D26F7" w:rsidRDefault="00C23C57" w:rsidP="00A354C2">
            <w:pPr>
              <w:pStyle w:val="a3"/>
              <w:tabs>
                <w:tab w:val="left" w:pos="835"/>
                <w:tab w:val="left" w:pos="1665"/>
              </w:tabs>
              <w:kinsoku w:val="0"/>
              <w:overflowPunct w:val="0"/>
              <w:spacing w:before="51"/>
              <w:ind w:right="9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A354C2" w:rsidRPr="003D26F7" w14:paraId="56EE7B65" w14:textId="77777777" w:rsidTr="00A0294A">
        <w:tc>
          <w:tcPr>
            <w:tcW w:w="1417" w:type="dxa"/>
            <w:vAlign w:val="center"/>
          </w:tcPr>
          <w:p w14:paraId="7A7BC3B0" w14:textId="59026009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90F3198" w14:textId="77777777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54C2" w:rsidRPr="003D26F7" w14:paraId="728447E0" w14:textId="77777777" w:rsidTr="00A0294A">
        <w:tc>
          <w:tcPr>
            <w:tcW w:w="1417" w:type="dxa"/>
            <w:vAlign w:val="center"/>
          </w:tcPr>
          <w:p w14:paraId="1600B02E" w14:textId="4DC293C4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役　　　職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33738A10" w14:textId="77777777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54C2" w:rsidRPr="003D26F7" w14:paraId="612C95DA" w14:textId="77777777" w:rsidTr="00A0294A">
        <w:tc>
          <w:tcPr>
            <w:tcW w:w="1417" w:type="dxa"/>
            <w:vAlign w:val="center"/>
          </w:tcPr>
          <w:p w14:paraId="57C641D4" w14:textId="12B4D0C1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研究者氏名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6BD839C1" w14:textId="77777777" w:rsidR="00A354C2" w:rsidRPr="003D26F7" w:rsidRDefault="00A354C2" w:rsidP="00A94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A175E1" w14:textId="77777777" w:rsidR="00B64065" w:rsidRPr="003D26F7" w:rsidRDefault="00B64065" w:rsidP="00A94105">
      <w:pPr>
        <w:rPr>
          <w:rFonts w:ascii="ＭＳ 明朝" w:eastAsia="ＭＳ 明朝" w:hAnsi="ＭＳ 明朝"/>
          <w:sz w:val="24"/>
          <w:szCs w:val="24"/>
        </w:rPr>
      </w:pPr>
    </w:p>
    <w:p w14:paraId="4C9EA62E" w14:textId="10CF65E0" w:rsidR="00A354C2" w:rsidRPr="003D26F7" w:rsidRDefault="00A354C2" w:rsidP="00A354C2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3D26F7">
        <w:rPr>
          <w:rFonts w:ascii="ＭＳ 明朝" w:eastAsia="ＭＳ 明朝" w:hAnsi="ＭＳ 明朝" w:cs="ＭＳ 明朝" w:hint="eastAsia"/>
          <w:sz w:val="28"/>
          <w:szCs w:val="28"/>
        </w:rPr>
        <w:t>科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学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研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究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費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支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払</w:t>
      </w:r>
      <w:r w:rsidRPr="003D26F7">
        <w:rPr>
          <w:rFonts w:ascii="ＭＳ 明朝" w:eastAsia="ＭＳ 明朝" w:hAnsi="ＭＳ 明朝" w:cs="ＭＳ 明朝"/>
          <w:sz w:val="28"/>
          <w:szCs w:val="28"/>
        </w:rPr>
        <w:tab/>
      </w:r>
      <w:r w:rsidRPr="003D26F7">
        <w:rPr>
          <w:rFonts w:ascii="ＭＳ 明朝" w:eastAsia="ＭＳ 明朝" w:hAnsi="ＭＳ 明朝" w:cs="ＭＳ 明朝" w:hint="eastAsia"/>
          <w:sz w:val="28"/>
          <w:szCs w:val="28"/>
        </w:rPr>
        <w:t>願</w:t>
      </w:r>
    </w:p>
    <w:p w14:paraId="6ACDD40A" w14:textId="77777777" w:rsidR="00B64065" w:rsidRPr="003D26F7" w:rsidRDefault="00B64065" w:rsidP="00A354C2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a"/>
        <w:tblW w:w="94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87"/>
        <w:gridCol w:w="236"/>
        <w:gridCol w:w="219"/>
        <w:gridCol w:w="44"/>
        <w:gridCol w:w="899"/>
        <w:gridCol w:w="13"/>
        <w:gridCol w:w="383"/>
        <w:gridCol w:w="467"/>
        <w:gridCol w:w="366"/>
        <w:gridCol w:w="159"/>
        <w:gridCol w:w="39"/>
        <w:gridCol w:w="249"/>
        <w:gridCol w:w="9"/>
        <w:gridCol w:w="201"/>
        <w:gridCol w:w="69"/>
        <w:gridCol w:w="63"/>
        <w:gridCol w:w="532"/>
        <w:gridCol w:w="114"/>
        <w:gridCol w:w="425"/>
        <w:gridCol w:w="430"/>
        <w:gridCol w:w="212"/>
        <w:gridCol w:w="213"/>
        <w:gridCol w:w="1004"/>
        <w:gridCol w:w="551"/>
      </w:tblGrid>
      <w:tr w:rsidR="00C93AA3" w:rsidRPr="003D26F7" w14:paraId="77382E7E" w14:textId="77777777" w:rsidTr="00A13A4D">
        <w:trPr>
          <w:jc w:val="right"/>
        </w:trPr>
        <w:tc>
          <w:tcPr>
            <w:tcW w:w="709" w:type="dxa"/>
            <w:vAlign w:val="center"/>
          </w:tcPr>
          <w:p w14:paraId="1414F018" w14:textId="07312D32" w:rsidR="00C93AA3" w:rsidRPr="003D26F7" w:rsidRDefault="00C93AA3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1887" w:type="dxa"/>
            <w:vAlign w:val="center"/>
          </w:tcPr>
          <w:p w14:paraId="024B7D53" w14:textId="7620C311" w:rsidR="00C93AA3" w:rsidRPr="003D26F7" w:rsidRDefault="00C93AA3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0" w:id="-1432632064"/>
              </w:rPr>
              <w:t>支払金</w:t>
            </w:r>
            <w:r w:rsidRPr="003D26F7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  <w:fitText w:val="1600" w:id="-1432632064"/>
              </w:rPr>
              <w:t>額</w:t>
            </w:r>
          </w:p>
        </w:tc>
        <w:tc>
          <w:tcPr>
            <w:tcW w:w="236" w:type="dxa"/>
          </w:tcPr>
          <w:p w14:paraId="1A7B4C03" w14:textId="77777777" w:rsidR="00C93AA3" w:rsidRPr="003D26F7" w:rsidRDefault="00C93AA3" w:rsidP="007023F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8" w:type="dxa"/>
            <w:gridSpan w:val="12"/>
            <w:tcBorders>
              <w:bottom w:val="single" w:sz="6" w:space="0" w:color="auto"/>
            </w:tcBorders>
          </w:tcPr>
          <w:p w14:paraId="2D2CE53B" w14:textId="1E2F5FCF" w:rsidR="00C93AA3" w:rsidRPr="003D26F7" w:rsidRDefault="00C93AA3" w:rsidP="007023F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3" w:type="dxa"/>
            <w:gridSpan w:val="10"/>
          </w:tcPr>
          <w:p w14:paraId="251379E6" w14:textId="49CA85DC" w:rsidR="00C93AA3" w:rsidRPr="003D26F7" w:rsidRDefault="00C93AA3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023FB" w:rsidRPr="003D26F7" w14:paraId="0AB73F9C" w14:textId="77777777" w:rsidTr="00A13A4D">
        <w:trPr>
          <w:jc w:val="right"/>
        </w:trPr>
        <w:tc>
          <w:tcPr>
            <w:tcW w:w="709" w:type="dxa"/>
            <w:vAlign w:val="center"/>
          </w:tcPr>
          <w:p w14:paraId="45EC4270" w14:textId="77777777" w:rsidR="007023FB" w:rsidRPr="003D26F7" w:rsidRDefault="007023FB" w:rsidP="00C93AA3">
            <w:pPr>
              <w:rPr>
                <w:rFonts w:ascii="ＭＳ 明朝" w:eastAsia="ＭＳ 明朝" w:hAnsi="ＭＳ 明朝" w:cs="Times New Roman"/>
                <w:position w:val="-3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13BD9F74" w14:textId="77777777" w:rsidR="007023FB" w:rsidRPr="003D26F7" w:rsidRDefault="007023FB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6C9AD3AB" w14:textId="77777777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454" w:rsidRPr="003D26F7" w14:paraId="00BD7449" w14:textId="77777777" w:rsidTr="00A13A4D">
        <w:trPr>
          <w:jc w:val="right"/>
        </w:trPr>
        <w:tc>
          <w:tcPr>
            <w:tcW w:w="709" w:type="dxa"/>
            <w:vAlign w:val="center"/>
          </w:tcPr>
          <w:p w14:paraId="2C3F6E1F" w14:textId="049F8912" w:rsidR="006D4454" w:rsidRPr="003D26F7" w:rsidRDefault="006D4454" w:rsidP="00284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Times New Roman" w:hint="eastAsia"/>
                <w:position w:val="-3"/>
                <w:sz w:val="24"/>
                <w:szCs w:val="24"/>
              </w:rPr>
              <w:t>２</w:t>
            </w:r>
          </w:p>
        </w:tc>
        <w:tc>
          <w:tcPr>
            <w:tcW w:w="1887" w:type="dxa"/>
            <w:vAlign w:val="center"/>
          </w:tcPr>
          <w:p w14:paraId="18705722" w14:textId="275EEE6B" w:rsidR="006D4454" w:rsidRPr="003D26F7" w:rsidRDefault="006D4454" w:rsidP="00284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1" w:id="-1015311871"/>
              </w:rPr>
              <w:t>支払区</w:t>
            </w:r>
            <w:r w:rsidRPr="003D26F7">
              <w:rPr>
                <w:rFonts w:ascii="ＭＳ 明朝" w:eastAsia="ＭＳ 明朝" w:hAnsi="ＭＳ 明朝" w:cs="ＭＳ 明朝" w:hint="eastAsia"/>
                <w:spacing w:val="3"/>
                <w:sz w:val="24"/>
                <w:szCs w:val="24"/>
                <w:fitText w:val="1601" w:id="-1015311871"/>
              </w:rPr>
              <w:t>分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7600136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55" w:type="dxa"/>
                <w:gridSpan w:val="2"/>
                <w:vAlign w:val="center"/>
              </w:tcPr>
              <w:p w14:paraId="28CB6BD9" w14:textId="4F08D9AE" w:rsidR="006D4454" w:rsidRPr="003D26F7" w:rsidRDefault="00A13A4D" w:rsidP="002849C1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vAlign w:val="center"/>
          </w:tcPr>
          <w:p w14:paraId="1EF53C06" w14:textId="0EF16EAC" w:rsidR="006D4454" w:rsidRPr="003D26F7" w:rsidRDefault="006D4454" w:rsidP="00284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22649215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396" w:type="dxa"/>
                <w:gridSpan w:val="2"/>
                <w:vAlign w:val="center"/>
              </w:tcPr>
              <w:p w14:paraId="410C8400" w14:textId="77777777" w:rsidR="006D4454" w:rsidRPr="003D26F7" w:rsidRDefault="006D4454" w:rsidP="002849C1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5"/>
            <w:vAlign w:val="center"/>
          </w:tcPr>
          <w:p w14:paraId="295D0485" w14:textId="1E8E45D6" w:rsidR="006D4454" w:rsidRPr="003D26F7" w:rsidRDefault="006D4454" w:rsidP="00284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個人立替</w:t>
            </w:r>
          </w:p>
        </w:tc>
        <w:tc>
          <w:tcPr>
            <w:tcW w:w="3823" w:type="dxa"/>
            <w:gridSpan w:val="12"/>
            <w:vAlign w:val="center"/>
          </w:tcPr>
          <w:p w14:paraId="7A754AA4" w14:textId="4DE91997" w:rsidR="006D4454" w:rsidRPr="003D26F7" w:rsidRDefault="006D4454" w:rsidP="006D44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【発注日　　　年　　月　　日】</w:t>
            </w:r>
          </w:p>
        </w:tc>
      </w:tr>
      <w:tr w:rsidR="00A13A4D" w:rsidRPr="003D26F7" w14:paraId="00A7C284" w14:textId="77777777" w:rsidTr="00A13A4D">
        <w:trPr>
          <w:jc w:val="right"/>
        </w:trPr>
        <w:tc>
          <w:tcPr>
            <w:tcW w:w="709" w:type="dxa"/>
            <w:vAlign w:val="center"/>
          </w:tcPr>
          <w:p w14:paraId="40FB526D" w14:textId="77777777" w:rsidR="00A13A4D" w:rsidRPr="003D26F7" w:rsidRDefault="00A13A4D" w:rsidP="002849C1">
            <w:pPr>
              <w:rPr>
                <w:rFonts w:ascii="ＭＳ 明朝" w:eastAsia="ＭＳ 明朝" w:hAnsi="ＭＳ 明朝" w:cs="Times New Roman"/>
                <w:position w:val="-3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495E91B" w14:textId="77777777" w:rsidR="00A13A4D" w:rsidRPr="003D26F7" w:rsidRDefault="00A13A4D" w:rsidP="002849C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05149825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55" w:type="dxa"/>
                <w:gridSpan w:val="2"/>
                <w:vAlign w:val="center"/>
              </w:tcPr>
              <w:p w14:paraId="061C6B8E" w14:textId="67ED25EB" w:rsidR="00A13A4D" w:rsidRPr="003D26F7" w:rsidRDefault="00A13A4D" w:rsidP="002849C1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9"/>
            <w:vAlign w:val="center"/>
          </w:tcPr>
          <w:p w14:paraId="77299CB1" w14:textId="786E8DE7" w:rsidR="00A13A4D" w:rsidRPr="003D26F7" w:rsidRDefault="00A13A4D" w:rsidP="002849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人件費・謝金</w:t>
            </w:r>
          </w:p>
        </w:tc>
        <w:tc>
          <w:tcPr>
            <w:tcW w:w="3823" w:type="dxa"/>
            <w:gridSpan w:val="12"/>
            <w:vAlign w:val="center"/>
          </w:tcPr>
          <w:p w14:paraId="126D2817" w14:textId="77777777" w:rsidR="00A13A4D" w:rsidRPr="003D26F7" w:rsidRDefault="00A13A4D" w:rsidP="006D44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A4D" w:rsidRPr="003D26F7" w14:paraId="1348330C" w14:textId="77777777" w:rsidTr="00A13A4D">
        <w:trPr>
          <w:jc w:val="right"/>
        </w:trPr>
        <w:tc>
          <w:tcPr>
            <w:tcW w:w="709" w:type="dxa"/>
            <w:vAlign w:val="center"/>
          </w:tcPr>
          <w:p w14:paraId="3A6CEBB1" w14:textId="77777777" w:rsidR="00A13A4D" w:rsidRPr="003D26F7" w:rsidRDefault="00A13A4D" w:rsidP="00C93AA3">
            <w:pPr>
              <w:rPr>
                <w:rFonts w:ascii="ＭＳ 明朝" w:eastAsia="ＭＳ 明朝" w:hAnsi="ＭＳ 明朝" w:cs="Times New Roman"/>
                <w:position w:val="-3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F9AC14F" w14:textId="77777777" w:rsidR="00A13A4D" w:rsidRPr="003D26F7" w:rsidRDefault="00A13A4D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6EF6F5FF" w14:textId="1460621E" w:rsidR="00A13A4D" w:rsidRPr="003D26F7" w:rsidRDefault="00A13A4D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CC4" w:rsidRPr="003D26F7" w14:paraId="1F5D0D7A" w14:textId="77777777" w:rsidTr="00A13A4D">
        <w:trPr>
          <w:jc w:val="right"/>
        </w:trPr>
        <w:tc>
          <w:tcPr>
            <w:tcW w:w="709" w:type="dxa"/>
            <w:vAlign w:val="center"/>
          </w:tcPr>
          <w:p w14:paraId="415C829F" w14:textId="775A29F6" w:rsidR="007023FB" w:rsidRPr="003D26F7" w:rsidRDefault="006D4454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Times New Roman" w:hint="eastAsia"/>
                <w:position w:val="-3"/>
                <w:sz w:val="24"/>
                <w:szCs w:val="24"/>
              </w:rPr>
              <w:t>３</w:t>
            </w:r>
          </w:p>
        </w:tc>
        <w:tc>
          <w:tcPr>
            <w:tcW w:w="1887" w:type="dxa"/>
            <w:vAlign w:val="center"/>
          </w:tcPr>
          <w:p w14:paraId="150BE881" w14:textId="430189FE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0" w:id="-1432632064"/>
              </w:rPr>
              <w:t>支出費</w:t>
            </w:r>
            <w:r w:rsidRPr="003D26F7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  <w:fitText w:val="1600" w:id="-1432632064"/>
              </w:rPr>
              <w:t>目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7161559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55" w:type="dxa"/>
                <w:gridSpan w:val="2"/>
                <w:vAlign w:val="center"/>
              </w:tcPr>
              <w:p w14:paraId="2ED50853" w14:textId="51D8C9CD" w:rsidR="007023FB" w:rsidRPr="003D26F7" w:rsidRDefault="00026F8D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vAlign w:val="center"/>
          </w:tcPr>
          <w:p w14:paraId="3DAD2986" w14:textId="08302FD2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物品費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97279068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396" w:type="dxa"/>
                <w:gridSpan w:val="2"/>
                <w:vAlign w:val="center"/>
              </w:tcPr>
              <w:p w14:paraId="371EDD8F" w14:textId="15320BB2" w:rsidR="007023FB" w:rsidRPr="003D26F7" w:rsidRDefault="007023FB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3" w:type="dxa"/>
            <w:gridSpan w:val="2"/>
            <w:vAlign w:val="center"/>
          </w:tcPr>
          <w:p w14:paraId="362695A9" w14:textId="2987B735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旅費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99214146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gridSpan w:val="4"/>
                <w:vAlign w:val="center"/>
              </w:tcPr>
              <w:p w14:paraId="01483EA7" w14:textId="1CDB9DF8" w:rsidR="007023FB" w:rsidRPr="003D26F7" w:rsidRDefault="007023FB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7"/>
            <w:vAlign w:val="center"/>
          </w:tcPr>
          <w:p w14:paraId="4B98405E" w14:textId="76D5A1C9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人件費・謝金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72904078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2AEA3CBA" w14:textId="2808F874" w:rsidR="007023FB" w:rsidRPr="003D26F7" w:rsidRDefault="006D4454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2"/>
            <w:vAlign w:val="center"/>
          </w:tcPr>
          <w:p w14:paraId="04E34F12" w14:textId="26C77A46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7023FB" w:rsidRPr="003D26F7" w14:paraId="0B2D1123" w14:textId="77777777" w:rsidTr="00A13A4D">
        <w:trPr>
          <w:jc w:val="right"/>
        </w:trPr>
        <w:tc>
          <w:tcPr>
            <w:tcW w:w="709" w:type="dxa"/>
            <w:vAlign w:val="center"/>
          </w:tcPr>
          <w:p w14:paraId="4ED14774" w14:textId="77777777" w:rsidR="007023FB" w:rsidRPr="003D26F7" w:rsidRDefault="007023FB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DAF057B" w14:textId="77777777" w:rsidR="007023FB" w:rsidRPr="003D26F7" w:rsidRDefault="007023FB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4E721F71" w14:textId="77777777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3624C824" w14:textId="77777777" w:rsidTr="00A13A4D">
        <w:trPr>
          <w:trHeight w:val="78"/>
          <w:jc w:val="right"/>
        </w:trPr>
        <w:tc>
          <w:tcPr>
            <w:tcW w:w="709" w:type="dxa"/>
          </w:tcPr>
          <w:p w14:paraId="4FDAD40A" w14:textId="5908CBEF" w:rsidR="003C1F76" w:rsidRPr="003D26F7" w:rsidRDefault="006D4454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87" w:type="dxa"/>
          </w:tcPr>
          <w:p w14:paraId="190571DB" w14:textId="0B4DD6A9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0" w:id="-1432632064"/>
              </w:rPr>
              <w:t>支出内</w:t>
            </w:r>
            <w:r w:rsidRPr="003D26F7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  <w:fitText w:val="1600" w:id="-1432632064"/>
              </w:rPr>
              <w:t>訳</w:t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1FA6C2C4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A990A" w14:textId="345DC0C1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摘要欄（購入商品名、出張先等）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E0B8B" w14:textId="6242B670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551" w:type="dxa"/>
            <w:tcBorders>
              <w:left w:val="single" w:sz="6" w:space="0" w:color="auto"/>
            </w:tcBorders>
          </w:tcPr>
          <w:p w14:paraId="00ED9975" w14:textId="23AF85A5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4E289346" w14:textId="77777777" w:rsidTr="00A13A4D">
        <w:trPr>
          <w:trHeight w:val="78"/>
          <w:jc w:val="right"/>
        </w:trPr>
        <w:tc>
          <w:tcPr>
            <w:tcW w:w="709" w:type="dxa"/>
          </w:tcPr>
          <w:p w14:paraId="66E38A58" w14:textId="77777777" w:rsidR="003C1F76" w:rsidRPr="003D26F7" w:rsidRDefault="003C1F76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23F474F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39628B90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0F805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79017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6" w:space="0" w:color="auto"/>
            </w:tcBorders>
          </w:tcPr>
          <w:p w14:paraId="109F6669" w14:textId="14A5D82A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20E0F826" w14:textId="77777777" w:rsidTr="00A13A4D">
        <w:trPr>
          <w:trHeight w:val="78"/>
          <w:jc w:val="right"/>
        </w:trPr>
        <w:tc>
          <w:tcPr>
            <w:tcW w:w="709" w:type="dxa"/>
          </w:tcPr>
          <w:p w14:paraId="05A6C910" w14:textId="77777777" w:rsidR="003C1F76" w:rsidRPr="003D26F7" w:rsidRDefault="003C1F76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A7C1C1D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77E5D4C3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20267D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7167BF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6" w:space="0" w:color="auto"/>
            </w:tcBorders>
          </w:tcPr>
          <w:p w14:paraId="364F724E" w14:textId="2E1F0A95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2DAC18BC" w14:textId="77777777" w:rsidTr="00A13A4D">
        <w:trPr>
          <w:trHeight w:val="78"/>
          <w:jc w:val="right"/>
        </w:trPr>
        <w:tc>
          <w:tcPr>
            <w:tcW w:w="709" w:type="dxa"/>
          </w:tcPr>
          <w:p w14:paraId="719C8D2A" w14:textId="77777777" w:rsidR="003C1F76" w:rsidRPr="003D26F7" w:rsidRDefault="003C1F76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DE0696A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473E49DC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A44AB3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D27D56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6" w:space="0" w:color="auto"/>
            </w:tcBorders>
          </w:tcPr>
          <w:p w14:paraId="4538C360" w14:textId="67E4953E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5C3765D2" w14:textId="77777777" w:rsidTr="00A13A4D">
        <w:trPr>
          <w:trHeight w:val="78"/>
          <w:jc w:val="right"/>
        </w:trPr>
        <w:tc>
          <w:tcPr>
            <w:tcW w:w="709" w:type="dxa"/>
          </w:tcPr>
          <w:p w14:paraId="3E3DBC7D" w14:textId="77777777" w:rsidR="003C1F76" w:rsidRPr="003D26F7" w:rsidRDefault="003C1F76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174D93B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41C833A7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26ABB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5257" w14:textId="77777777" w:rsidR="003C1F76" w:rsidRPr="003D26F7" w:rsidRDefault="003C1F76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6" w:space="0" w:color="auto"/>
            </w:tcBorders>
          </w:tcPr>
          <w:p w14:paraId="5ABE93C2" w14:textId="0E8C91F6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FB" w:rsidRPr="003D26F7" w14:paraId="2796CBBA" w14:textId="77777777" w:rsidTr="00A13A4D">
        <w:trPr>
          <w:jc w:val="right"/>
        </w:trPr>
        <w:tc>
          <w:tcPr>
            <w:tcW w:w="709" w:type="dxa"/>
            <w:vAlign w:val="center"/>
          </w:tcPr>
          <w:p w14:paraId="7E5EA3AA" w14:textId="77777777" w:rsidR="007023FB" w:rsidRPr="003D26F7" w:rsidRDefault="007023FB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FB9B289" w14:textId="77777777" w:rsidR="007023FB" w:rsidRPr="003D26F7" w:rsidRDefault="007023FB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6202FC52" w14:textId="77777777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AA3" w:rsidRPr="003D26F7" w14:paraId="2349EC59" w14:textId="77777777" w:rsidTr="00A13A4D">
        <w:trPr>
          <w:jc w:val="right"/>
        </w:trPr>
        <w:tc>
          <w:tcPr>
            <w:tcW w:w="709" w:type="dxa"/>
            <w:vAlign w:val="center"/>
          </w:tcPr>
          <w:p w14:paraId="3C1ECE1E" w14:textId="41847C8C" w:rsidR="00C93AA3" w:rsidRPr="003D26F7" w:rsidRDefault="006D4454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87" w:type="dxa"/>
            <w:vAlign w:val="center"/>
          </w:tcPr>
          <w:p w14:paraId="04D62D51" w14:textId="4FB28689" w:rsidR="00C93AA3" w:rsidRPr="003D26F7" w:rsidRDefault="00C93AA3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440"/>
                <w:sz w:val="24"/>
                <w:szCs w:val="24"/>
                <w:fitText w:val="1600" w:id="-1432632064"/>
              </w:rPr>
              <w:t>支払</w:t>
            </w: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  <w:fitText w:val="1600" w:id="-1432632064"/>
              </w:rPr>
              <w:t>先</w:t>
            </w:r>
          </w:p>
        </w:tc>
        <w:tc>
          <w:tcPr>
            <w:tcW w:w="236" w:type="dxa"/>
          </w:tcPr>
          <w:p w14:paraId="0414106B" w14:textId="77777777" w:rsidR="00C93AA3" w:rsidRPr="003D26F7" w:rsidRDefault="00C93AA3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3" w:type="dxa"/>
            <w:gridSpan w:val="19"/>
            <w:tcBorders>
              <w:bottom w:val="single" w:sz="6" w:space="0" w:color="auto"/>
            </w:tcBorders>
          </w:tcPr>
          <w:p w14:paraId="437FECAB" w14:textId="71A5E376" w:rsidR="00C93AA3" w:rsidRPr="003D26F7" w:rsidRDefault="00C93AA3" w:rsidP="00B640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14:paraId="27953CCA" w14:textId="6D4D248B" w:rsidR="00C93AA3" w:rsidRPr="003D26F7" w:rsidRDefault="00C93AA3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FB" w:rsidRPr="003D26F7" w14:paraId="038266B6" w14:textId="77777777" w:rsidTr="00A13A4D">
        <w:trPr>
          <w:jc w:val="right"/>
        </w:trPr>
        <w:tc>
          <w:tcPr>
            <w:tcW w:w="709" w:type="dxa"/>
            <w:vAlign w:val="center"/>
          </w:tcPr>
          <w:p w14:paraId="253EF384" w14:textId="77777777" w:rsidR="007023FB" w:rsidRPr="003D26F7" w:rsidRDefault="007023FB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B10CB1E" w14:textId="77777777" w:rsidR="007023FB" w:rsidRPr="003D26F7" w:rsidRDefault="007023FB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4E4D38A1" w14:textId="77777777" w:rsidR="007023FB" w:rsidRPr="003D26F7" w:rsidRDefault="007023FB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AA3" w:rsidRPr="003D26F7" w14:paraId="6C5DE5C4" w14:textId="77777777" w:rsidTr="00A13A4D">
        <w:trPr>
          <w:jc w:val="right"/>
        </w:trPr>
        <w:tc>
          <w:tcPr>
            <w:tcW w:w="709" w:type="dxa"/>
            <w:vAlign w:val="center"/>
          </w:tcPr>
          <w:p w14:paraId="65FCD970" w14:textId="12AACFD8" w:rsidR="00A354C2" w:rsidRPr="003D26F7" w:rsidRDefault="006D4454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87" w:type="dxa"/>
            <w:vAlign w:val="center"/>
          </w:tcPr>
          <w:p w14:paraId="302E85FD" w14:textId="4A302A17" w:rsidR="00A354C2" w:rsidRPr="003D26F7" w:rsidRDefault="00A354C2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0" w:id="-1432632064"/>
              </w:rPr>
              <w:t>研究種</w:t>
            </w:r>
            <w:r w:rsidRPr="003D26F7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  <w:fitText w:val="1600" w:id="-1432632064"/>
              </w:rPr>
              <w:t>目</w:t>
            </w:r>
          </w:p>
        </w:tc>
        <w:tc>
          <w:tcPr>
            <w:tcW w:w="6897" w:type="dxa"/>
            <w:gridSpan w:val="23"/>
          </w:tcPr>
          <w:p w14:paraId="03D70EC2" w14:textId="435222C3" w:rsidR="00A354C2" w:rsidRPr="003D26F7" w:rsidRDefault="003C1F76" w:rsidP="00A354C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（代表、または分担のいずれかを選択</w:t>
            </w:r>
            <w:r w:rsidRPr="003D26F7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☑</w:t>
            </w: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3C1F76" w:rsidRPr="003D26F7" w14:paraId="39B09562" w14:textId="77777777" w:rsidTr="00A13A4D">
        <w:trPr>
          <w:jc w:val="right"/>
        </w:trPr>
        <w:tc>
          <w:tcPr>
            <w:tcW w:w="709" w:type="dxa"/>
            <w:vAlign w:val="center"/>
          </w:tcPr>
          <w:p w14:paraId="4C3E25A4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736F353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6035362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</w:tcPr>
              <w:p w14:paraId="43ED5BC3" w14:textId="11587AC3" w:rsidR="003C1F76" w:rsidRPr="003D26F7" w:rsidRDefault="006D4454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62" w:type="dxa"/>
            <w:gridSpan w:val="4"/>
          </w:tcPr>
          <w:p w14:paraId="03E6311E" w14:textId="5BCAED1F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26742760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4" w:type="dxa"/>
                <w:gridSpan w:val="3"/>
              </w:tcPr>
              <w:p w14:paraId="30F7073E" w14:textId="2DEB1289" w:rsidR="003C1F76" w:rsidRPr="003D26F7" w:rsidRDefault="003C1F76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72" w:type="dxa"/>
            <w:gridSpan w:val="13"/>
          </w:tcPr>
          <w:p w14:paraId="62217C76" w14:textId="780500B8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分担</w:t>
            </w:r>
          </w:p>
        </w:tc>
      </w:tr>
      <w:tr w:rsidR="003C1F76" w:rsidRPr="003D26F7" w14:paraId="3278757C" w14:textId="77777777" w:rsidTr="00A13A4D">
        <w:trPr>
          <w:jc w:val="right"/>
        </w:trPr>
        <w:tc>
          <w:tcPr>
            <w:tcW w:w="709" w:type="dxa"/>
            <w:vAlign w:val="center"/>
          </w:tcPr>
          <w:p w14:paraId="3B555651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3DD3B1D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6931B1A2" w14:textId="7777777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F76" w:rsidRPr="003D26F7" w14:paraId="45CF75F8" w14:textId="77777777" w:rsidTr="00A13A4D">
        <w:trPr>
          <w:jc w:val="right"/>
        </w:trPr>
        <w:tc>
          <w:tcPr>
            <w:tcW w:w="709" w:type="dxa"/>
            <w:vAlign w:val="center"/>
          </w:tcPr>
          <w:p w14:paraId="20BF9194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040AC36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7C1B7E76" w14:textId="2B71AB53" w:rsidR="003C1F76" w:rsidRPr="003D26F7" w:rsidRDefault="003C1F76" w:rsidP="00A354C2">
            <w:pP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（研究種目を下記より選択</w:t>
            </w:r>
            <w:r w:rsidRPr="003D26F7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☑</w:t>
            </w: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3C1F76" w:rsidRPr="003D26F7" w14:paraId="59EE14F8" w14:textId="77777777" w:rsidTr="00A13A4D">
        <w:trPr>
          <w:trHeight w:val="55"/>
          <w:jc w:val="right"/>
        </w:trPr>
        <w:tc>
          <w:tcPr>
            <w:tcW w:w="709" w:type="dxa"/>
            <w:vMerge w:val="restart"/>
            <w:vAlign w:val="center"/>
          </w:tcPr>
          <w:p w14:paraId="6AACFE33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09A0DA19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91878549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11365F86" w14:textId="0834F7BE" w:rsidR="003C1F76" w:rsidRPr="003D26F7" w:rsidRDefault="00026F8D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6DFB556B" w14:textId="1CD2B131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特別推進研究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84740188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5E08DD7C" w14:textId="354F6978" w:rsidR="003C1F76" w:rsidRPr="003D26F7" w:rsidRDefault="00026F8D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7ADBB650" w14:textId="7CC38F4D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新学術領域研究</w:t>
            </w:r>
          </w:p>
        </w:tc>
      </w:tr>
      <w:tr w:rsidR="003C1F76" w:rsidRPr="003D26F7" w14:paraId="14D2689A" w14:textId="77777777" w:rsidTr="00A13A4D">
        <w:trPr>
          <w:trHeight w:val="52"/>
          <w:jc w:val="right"/>
        </w:trPr>
        <w:tc>
          <w:tcPr>
            <w:tcW w:w="709" w:type="dxa"/>
            <w:vMerge/>
            <w:vAlign w:val="center"/>
          </w:tcPr>
          <w:p w14:paraId="19B6926C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0C1C0630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8407800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7D86CF52" w14:textId="1E32830A" w:rsidR="003C1F76" w:rsidRPr="003D26F7" w:rsidRDefault="003C1F76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37CC6E9B" w14:textId="73481B81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学術変革領域(A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7110388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38BC06DA" w14:textId="13A478C1" w:rsidR="003C1F76" w:rsidRPr="003D26F7" w:rsidRDefault="003C1F76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2A2627D2" w14:textId="4DA9EFA9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学術変革領域(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B)</w:t>
            </w:r>
          </w:p>
        </w:tc>
      </w:tr>
      <w:tr w:rsidR="003C1F76" w:rsidRPr="003D26F7" w14:paraId="04FE3A8A" w14:textId="77777777" w:rsidTr="00A13A4D">
        <w:trPr>
          <w:trHeight w:val="52"/>
          <w:jc w:val="right"/>
        </w:trPr>
        <w:tc>
          <w:tcPr>
            <w:tcW w:w="709" w:type="dxa"/>
            <w:vMerge/>
            <w:vAlign w:val="center"/>
          </w:tcPr>
          <w:p w14:paraId="67039018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0EBBD2BF" w14:textId="77777777" w:rsidR="003C1F76" w:rsidRPr="003D26F7" w:rsidRDefault="003C1F76" w:rsidP="00A354C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63252666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506DC46D" w14:textId="5EECB912" w:rsidR="003C1F76" w:rsidRPr="003D26F7" w:rsidRDefault="003C1F76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1E156B9C" w14:textId="7E082067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基盤研究(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S)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33287474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36CDFA44" w14:textId="5C60C13A" w:rsidR="003C1F76" w:rsidRPr="003D26F7" w:rsidRDefault="003C1F76" w:rsidP="00A354C2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56909DB0" w14:textId="5DFA909C" w:rsidR="003C1F76" w:rsidRPr="003D26F7" w:rsidRDefault="003C1F76" w:rsidP="00A35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基盤研究(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A)</w:t>
            </w:r>
          </w:p>
        </w:tc>
      </w:tr>
      <w:tr w:rsidR="003C1F76" w:rsidRPr="003D26F7" w14:paraId="0C0A5994" w14:textId="77777777" w:rsidTr="00A13A4D">
        <w:trPr>
          <w:trHeight w:val="52"/>
          <w:jc w:val="right"/>
        </w:trPr>
        <w:tc>
          <w:tcPr>
            <w:tcW w:w="709" w:type="dxa"/>
            <w:vMerge/>
            <w:vAlign w:val="center"/>
          </w:tcPr>
          <w:p w14:paraId="28186C31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4BFB6626" w14:textId="77777777" w:rsidR="003C1F76" w:rsidRPr="003D26F7" w:rsidRDefault="003C1F76" w:rsidP="003C1F7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9635354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50A83AC0" w14:textId="1FDF6305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60E2B629" w14:textId="57CE22AE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基盤研究(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B)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23089714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74732EA3" w14:textId="4B1D75C2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068A8B30" w14:textId="20F4E970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基盤研究(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C)</w:t>
            </w:r>
          </w:p>
        </w:tc>
      </w:tr>
      <w:tr w:rsidR="003C1F76" w:rsidRPr="003D26F7" w14:paraId="728EEDD0" w14:textId="77777777" w:rsidTr="00A13A4D">
        <w:trPr>
          <w:trHeight w:val="52"/>
          <w:jc w:val="right"/>
        </w:trPr>
        <w:tc>
          <w:tcPr>
            <w:tcW w:w="709" w:type="dxa"/>
            <w:vMerge/>
            <w:vAlign w:val="center"/>
          </w:tcPr>
          <w:p w14:paraId="041B2B88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2161ACB1" w14:textId="77777777" w:rsidR="003C1F76" w:rsidRPr="003D26F7" w:rsidRDefault="003C1F76" w:rsidP="003C1F7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3455528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6475C29C" w14:textId="1B67DF91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14B7D82E" w14:textId="6D5D64C0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挑戦的研究(開拓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200550577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6BED19B3" w14:textId="41B18F1B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3B2AC330" w14:textId="28C033BB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挑戦的研究(萌芽</w:t>
            </w:r>
            <w:r w:rsidRPr="003D26F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3C1F76" w:rsidRPr="003D26F7" w14:paraId="352A0A5C" w14:textId="77777777" w:rsidTr="00A13A4D">
        <w:trPr>
          <w:trHeight w:val="52"/>
          <w:jc w:val="right"/>
        </w:trPr>
        <w:tc>
          <w:tcPr>
            <w:tcW w:w="709" w:type="dxa"/>
            <w:vMerge/>
            <w:vAlign w:val="center"/>
          </w:tcPr>
          <w:p w14:paraId="70463B8C" w14:textId="77777777" w:rsidR="003C1F76" w:rsidRPr="003D26F7" w:rsidRDefault="003C1F76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516754C8" w14:textId="77777777" w:rsidR="003C1F76" w:rsidRPr="003D26F7" w:rsidRDefault="003C1F76" w:rsidP="003C1F7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6886558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  <w:vAlign w:val="center"/>
              </w:tcPr>
              <w:p w14:paraId="201D2F43" w14:textId="0D3BC496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7" w:type="dxa"/>
            <w:gridSpan w:val="12"/>
            <w:vAlign w:val="center"/>
          </w:tcPr>
          <w:p w14:paraId="1AAACEF2" w14:textId="42B87746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若手研究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48330270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5D1D6D5" w14:textId="00058B5D" w:rsidR="003C1F76" w:rsidRPr="003D26F7" w:rsidRDefault="003C1F76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gridSpan w:val="7"/>
            <w:vAlign w:val="center"/>
          </w:tcPr>
          <w:p w14:paraId="042C5E4B" w14:textId="5F9DF8D9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研究活動スタート支援</w:t>
            </w:r>
          </w:p>
        </w:tc>
      </w:tr>
      <w:tr w:rsidR="00F441BF" w:rsidRPr="003D26F7" w14:paraId="6A29ED01" w14:textId="77777777" w:rsidTr="00A13A4D">
        <w:trPr>
          <w:jc w:val="right"/>
        </w:trPr>
        <w:tc>
          <w:tcPr>
            <w:tcW w:w="709" w:type="dxa"/>
            <w:vAlign w:val="center"/>
          </w:tcPr>
          <w:p w14:paraId="70108F88" w14:textId="77777777" w:rsidR="00F441BF" w:rsidRPr="003D26F7" w:rsidRDefault="00F441BF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65F3942" w14:textId="77777777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4E2485B2" w14:textId="77777777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AA3" w:rsidRPr="003D26F7" w14:paraId="0788AC22" w14:textId="77777777" w:rsidTr="00A13A4D">
        <w:trPr>
          <w:jc w:val="right"/>
        </w:trPr>
        <w:tc>
          <w:tcPr>
            <w:tcW w:w="709" w:type="dxa"/>
            <w:vAlign w:val="center"/>
          </w:tcPr>
          <w:p w14:paraId="6944805E" w14:textId="01F7C0B6" w:rsidR="003C1F76" w:rsidRPr="003D26F7" w:rsidRDefault="003C1F76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3FD9335" w14:textId="52A43E52" w:rsidR="003C1F76" w:rsidRPr="003D26F7" w:rsidRDefault="003C1F76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320511CD" w14:textId="7E89037B" w:rsidR="003C1F76" w:rsidRPr="003D26F7" w:rsidRDefault="00F441BF" w:rsidP="003C1F7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（該当する場合にはいずれかを選択</w:t>
            </w:r>
            <w:r w:rsidRPr="003D26F7"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☑</w:t>
            </w: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F62B60" w:rsidRPr="003D26F7" w14:paraId="3D1A508C" w14:textId="77777777" w:rsidTr="00A13A4D">
        <w:trPr>
          <w:jc w:val="right"/>
        </w:trPr>
        <w:tc>
          <w:tcPr>
            <w:tcW w:w="709" w:type="dxa"/>
            <w:vAlign w:val="center"/>
          </w:tcPr>
          <w:p w14:paraId="214052D8" w14:textId="77777777" w:rsidR="00F441BF" w:rsidRPr="003D26F7" w:rsidRDefault="00F441BF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BB6EEAD" w14:textId="77777777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50003711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99" w:type="dxa"/>
                <w:gridSpan w:val="3"/>
              </w:tcPr>
              <w:p w14:paraId="47500FEA" w14:textId="0ABD3C6F" w:rsidR="00F441BF" w:rsidRPr="003D26F7" w:rsidRDefault="00F441BF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2"/>
          </w:tcPr>
          <w:p w14:paraId="657F5AB3" w14:textId="62268CC8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繰越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83102440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383" w:type="dxa"/>
              </w:tcPr>
              <w:p w14:paraId="61C764EF" w14:textId="26797B7C" w:rsidR="00F441BF" w:rsidRPr="003D26F7" w:rsidRDefault="00F441BF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</w:tcPr>
          <w:p w14:paraId="397811D8" w14:textId="6E37962D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再繰越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99028694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5"/>
              </w:tcPr>
              <w:p w14:paraId="4E517052" w14:textId="0E218058" w:rsidR="00F441BF" w:rsidRPr="003D26F7" w:rsidRDefault="00F441BF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</w:tcPr>
          <w:p w14:paraId="254EE65D" w14:textId="46D2802D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延長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8209984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14:paraId="5EE838D4" w14:textId="67C72880" w:rsidR="00F441BF" w:rsidRPr="003D26F7" w:rsidRDefault="00F441BF" w:rsidP="003C1F76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3D26F7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5"/>
          </w:tcPr>
          <w:p w14:paraId="73EF4440" w14:textId="65C33EDE" w:rsidR="00F441BF" w:rsidRPr="003D26F7" w:rsidRDefault="00F441BF" w:rsidP="003C1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sz w:val="24"/>
                <w:szCs w:val="24"/>
              </w:rPr>
              <w:t>再延長</w:t>
            </w:r>
          </w:p>
        </w:tc>
      </w:tr>
      <w:tr w:rsidR="00446CC4" w:rsidRPr="003D26F7" w14:paraId="0D062260" w14:textId="77777777" w:rsidTr="00A13A4D">
        <w:trPr>
          <w:jc w:val="right"/>
        </w:trPr>
        <w:tc>
          <w:tcPr>
            <w:tcW w:w="709" w:type="dxa"/>
            <w:vAlign w:val="center"/>
          </w:tcPr>
          <w:p w14:paraId="04FE3D80" w14:textId="77777777" w:rsidR="00446CC4" w:rsidRPr="003D26F7" w:rsidRDefault="00446CC4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88A13BE" w14:textId="77777777" w:rsidR="00446CC4" w:rsidRPr="003D26F7" w:rsidRDefault="00446CC4" w:rsidP="00F441B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97" w:type="dxa"/>
            <w:gridSpan w:val="23"/>
          </w:tcPr>
          <w:p w14:paraId="54243B5C" w14:textId="77777777" w:rsidR="00446CC4" w:rsidRPr="003D26F7" w:rsidRDefault="00446CC4" w:rsidP="00F441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AA3" w:rsidRPr="003D26F7" w14:paraId="65AD19B2" w14:textId="77777777" w:rsidTr="00A13A4D">
        <w:trPr>
          <w:jc w:val="right"/>
        </w:trPr>
        <w:tc>
          <w:tcPr>
            <w:tcW w:w="709" w:type="dxa"/>
            <w:vAlign w:val="center"/>
          </w:tcPr>
          <w:p w14:paraId="3590EA18" w14:textId="3DF441CC" w:rsidR="00F441BF" w:rsidRPr="003D26F7" w:rsidRDefault="00A13A4D" w:rsidP="00C93A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７</w:t>
            </w:r>
          </w:p>
        </w:tc>
        <w:tc>
          <w:tcPr>
            <w:tcW w:w="1887" w:type="dxa"/>
            <w:vAlign w:val="center"/>
          </w:tcPr>
          <w:p w14:paraId="13716F64" w14:textId="5E0DCDFD" w:rsidR="00F441BF" w:rsidRPr="003D26F7" w:rsidRDefault="00F441BF" w:rsidP="00F441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cs="ＭＳ 明朝" w:hint="eastAsia"/>
                <w:spacing w:val="213"/>
                <w:sz w:val="24"/>
                <w:szCs w:val="24"/>
                <w:fitText w:val="1600" w:id="-1432632064"/>
              </w:rPr>
              <w:t>研究課</w:t>
            </w:r>
            <w:r w:rsidRPr="003D26F7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  <w:fitText w:val="1600" w:id="-1432632064"/>
              </w:rPr>
              <w:t>題</w:t>
            </w:r>
          </w:p>
        </w:tc>
        <w:tc>
          <w:tcPr>
            <w:tcW w:w="6897" w:type="dxa"/>
            <w:gridSpan w:val="23"/>
          </w:tcPr>
          <w:p w14:paraId="01CB0C8C" w14:textId="27A7101A" w:rsidR="00F441BF" w:rsidRPr="003D26F7" w:rsidRDefault="00446CC4" w:rsidP="00F441B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（研究課題番号、又は分担金代表者所属機関・研究代表者名を記入）</w:t>
            </w:r>
          </w:p>
        </w:tc>
      </w:tr>
      <w:tr w:rsidR="00C93AA3" w:rsidRPr="003D26F7" w14:paraId="1FFCD399" w14:textId="77777777" w:rsidTr="00A13A4D">
        <w:trPr>
          <w:jc w:val="right"/>
        </w:trPr>
        <w:tc>
          <w:tcPr>
            <w:tcW w:w="709" w:type="dxa"/>
            <w:vAlign w:val="center"/>
          </w:tcPr>
          <w:p w14:paraId="63936C60" w14:textId="77777777" w:rsidR="00C93AA3" w:rsidRPr="003D26F7" w:rsidRDefault="00C93AA3" w:rsidP="00C93AA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9B183A8" w14:textId="77777777" w:rsidR="00C93AA3" w:rsidRPr="003D26F7" w:rsidRDefault="00C93AA3" w:rsidP="00F441B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CD7379" w14:textId="77777777" w:rsidR="00C93AA3" w:rsidRPr="003D26F7" w:rsidRDefault="00C93AA3" w:rsidP="00446C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6" w:type="dxa"/>
            <w:gridSpan w:val="20"/>
            <w:tcBorders>
              <w:bottom w:val="single" w:sz="6" w:space="0" w:color="auto"/>
            </w:tcBorders>
          </w:tcPr>
          <w:p w14:paraId="40F47B68" w14:textId="14D35E18" w:rsidR="00C93AA3" w:rsidRPr="003D26F7" w:rsidRDefault="00C93AA3" w:rsidP="00446C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1A148346" w14:textId="7196CAF1" w:rsidR="00C93AA3" w:rsidRPr="003D26F7" w:rsidRDefault="00C93AA3" w:rsidP="00F441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E78ADC" w14:textId="76C6E4FF" w:rsidR="00446CC4" w:rsidRPr="003D26F7" w:rsidRDefault="00446CC4" w:rsidP="00A354C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Ind w:w="6658" w:type="dxa"/>
        <w:tblLook w:val="04A0" w:firstRow="1" w:lastRow="0" w:firstColumn="1" w:lastColumn="0" w:noHBand="0" w:noVBand="1"/>
      </w:tblPr>
      <w:tblGrid>
        <w:gridCol w:w="2682"/>
      </w:tblGrid>
      <w:tr w:rsidR="00446CC4" w:rsidRPr="003D26F7" w14:paraId="5920E60C" w14:textId="77777777" w:rsidTr="00642885">
        <w:tc>
          <w:tcPr>
            <w:tcW w:w="2682" w:type="dxa"/>
          </w:tcPr>
          <w:p w14:paraId="22921448" w14:textId="54E0EFCD" w:rsidR="00446CC4" w:rsidRPr="003D26F7" w:rsidRDefault="00446CC4" w:rsidP="00446CC4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</w:rPr>
              <w:t>※研究機構事務室記入</w:t>
            </w:r>
          </w:p>
        </w:tc>
      </w:tr>
      <w:tr w:rsidR="00446CC4" w:rsidRPr="003D26F7" w14:paraId="7B0C35EE" w14:textId="77777777" w:rsidTr="00642885">
        <w:trPr>
          <w:trHeight w:val="458"/>
        </w:trPr>
        <w:tc>
          <w:tcPr>
            <w:tcW w:w="2682" w:type="dxa"/>
            <w:vAlign w:val="center"/>
          </w:tcPr>
          <w:p w14:paraId="5E2636AB" w14:textId="5F577A71" w:rsidR="00CC090D" w:rsidRPr="003D26F7" w:rsidRDefault="00CC090D" w:rsidP="00F62B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26F7">
              <w:rPr>
                <w:rFonts w:ascii="ＭＳ 明朝" w:eastAsia="ＭＳ 明朝" w:hAnsi="ＭＳ 明朝" w:hint="eastAsia"/>
              </w:rPr>
              <w:t>伝票№</w:t>
            </w:r>
          </w:p>
        </w:tc>
      </w:tr>
    </w:tbl>
    <w:p w14:paraId="1A827E56" w14:textId="77777777" w:rsidR="00446CC4" w:rsidRPr="003D26F7" w:rsidRDefault="00446CC4" w:rsidP="00446CC4">
      <w:pPr>
        <w:rPr>
          <w:rFonts w:ascii="ＭＳ 明朝" w:eastAsia="ＭＳ 明朝" w:hAnsi="ＭＳ 明朝"/>
          <w:sz w:val="24"/>
          <w:szCs w:val="24"/>
        </w:rPr>
      </w:pPr>
    </w:p>
    <w:sectPr w:rsidR="00446CC4" w:rsidRPr="003D26F7" w:rsidSect="00A94105">
      <w:type w:val="continuous"/>
      <w:pgSz w:w="11910" w:h="16840"/>
      <w:pgMar w:top="860" w:right="1140" w:bottom="28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1765" w14:textId="77777777" w:rsidR="00AE3F50" w:rsidRDefault="00AE3F50" w:rsidP="001B4CF0">
      <w:r>
        <w:separator/>
      </w:r>
    </w:p>
  </w:endnote>
  <w:endnote w:type="continuationSeparator" w:id="0">
    <w:p w14:paraId="422D15B1" w14:textId="77777777" w:rsidR="00AE3F50" w:rsidRDefault="00AE3F50" w:rsidP="001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420C" w14:textId="77777777" w:rsidR="00AE3F50" w:rsidRDefault="00AE3F50" w:rsidP="001B4CF0">
      <w:r>
        <w:separator/>
      </w:r>
    </w:p>
  </w:footnote>
  <w:footnote w:type="continuationSeparator" w:id="0">
    <w:p w14:paraId="5C73A8D2" w14:textId="77777777" w:rsidR="00AE3F50" w:rsidRDefault="00AE3F50" w:rsidP="001B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56ED"/>
    <w:multiLevelType w:val="hybridMultilevel"/>
    <w:tmpl w:val="24F673E8"/>
    <w:lvl w:ilvl="0" w:tplc="F140A8D0">
      <w:start w:val="1"/>
      <w:numFmt w:val="upperLetter"/>
      <w:lvlText w:val="(%1)"/>
      <w:lvlJc w:val="left"/>
      <w:pPr>
        <w:ind w:left="4755" w:hanging="360"/>
      </w:pPr>
      <w:rPr>
        <w:rFonts w:ascii="Meiryo UI" w:eastAsia="Meiryo UI" w:hAnsi="Meiryo UI"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  <w:rPr>
        <w:rFonts w:cs="Times New Roman"/>
      </w:rPr>
    </w:lvl>
  </w:abstractNum>
  <w:num w:numId="1" w16cid:durableId="64647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1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0"/>
    <w:rsid w:val="00026F8D"/>
    <w:rsid w:val="00155F93"/>
    <w:rsid w:val="001B46A7"/>
    <w:rsid w:val="001B4CF0"/>
    <w:rsid w:val="0021477A"/>
    <w:rsid w:val="00381DB4"/>
    <w:rsid w:val="003C1F76"/>
    <w:rsid w:val="003D26F7"/>
    <w:rsid w:val="00446CC4"/>
    <w:rsid w:val="00642885"/>
    <w:rsid w:val="006D4454"/>
    <w:rsid w:val="007023FB"/>
    <w:rsid w:val="007F6E97"/>
    <w:rsid w:val="00893B6B"/>
    <w:rsid w:val="008A20C8"/>
    <w:rsid w:val="008F4E44"/>
    <w:rsid w:val="00A0294A"/>
    <w:rsid w:val="00A13A4D"/>
    <w:rsid w:val="00A354C2"/>
    <w:rsid w:val="00A94105"/>
    <w:rsid w:val="00AE3F50"/>
    <w:rsid w:val="00B014B8"/>
    <w:rsid w:val="00B61A8F"/>
    <w:rsid w:val="00B64065"/>
    <w:rsid w:val="00C23C57"/>
    <w:rsid w:val="00C93AA3"/>
    <w:rsid w:val="00CC090D"/>
    <w:rsid w:val="00D844FB"/>
    <w:rsid w:val="00F441BF"/>
    <w:rsid w:val="00F62B60"/>
    <w:rsid w:val="00F9656B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E4B35"/>
  <w14:defaultImageDpi w14:val="96"/>
  <w15:docId w15:val="{A6EF81F0-8C89-46E8-A040-A4CDC90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Meiryo UI" w:eastAsia="Meiryo UI" w:hAnsi="Times New Roman" w:cs="Meiryo U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71"/>
      <w:ind w:left="3213"/>
      <w:outlineLvl w:val="0"/>
    </w:pPr>
    <w:rPr>
      <w:rFonts w:ascii="ＭＳ 明朝" w:eastAsia="ＭＳ 明朝" w:cs="ＭＳ 明朝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eiryo UI" w:eastAsia="Meiryo UI" w:hAnsi="Times New Roman" w:cs="Meiryo UI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cs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4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4CF0"/>
    <w:rPr>
      <w:rFonts w:ascii="Meiryo UI" w:eastAsia="Meiryo UI" w:hAnsi="Times New Roman" w:cs="Meiryo UI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4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4CF0"/>
    <w:rPr>
      <w:rFonts w:ascii="Meiryo UI" w:eastAsia="Meiryo UI" w:hAnsi="Times New Roman" w:cs="Meiryo UI"/>
      <w:kern w:val="0"/>
      <w:sz w:val="22"/>
      <w:szCs w:val="22"/>
    </w:rPr>
  </w:style>
  <w:style w:type="table" w:styleId="aa">
    <w:name w:val="Table Grid"/>
    <w:basedOn w:val="a1"/>
    <w:uiPriority w:val="39"/>
    <w:rsid w:val="00A3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C09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090D"/>
  </w:style>
  <w:style w:type="character" w:customStyle="1" w:styleId="ad">
    <w:name w:val="コメント文字列 (文字)"/>
    <w:basedOn w:val="a0"/>
    <w:link w:val="ac"/>
    <w:uiPriority w:val="99"/>
    <w:semiHidden/>
    <w:rsid w:val="00CC090D"/>
    <w:rPr>
      <w:rFonts w:ascii="Meiryo UI" w:eastAsia="Meiryo UI" w:hAnsi="Times New Roman" w:cs="Meiryo UI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09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090D"/>
    <w:rPr>
      <w:rFonts w:ascii="Meiryo UI" w:eastAsia="Meiryo UI" w:hAnsi="Times New Roman" w:cs="Meiryo UI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hirano\Desktop\&#20462;&#27491;&#65288;NO1&#65289;&#25903;&#25173;&#39000;.doc%2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修正（NO1）支払願.doc </Template>
  <TotalTime>149</TotalTime>
  <Pages>1</Pages>
  <Words>319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あゆみ</dc:creator>
  <cp:keywords/>
  <dc:description/>
  <cp:lastModifiedBy>村松 あづさ</cp:lastModifiedBy>
  <cp:revision>10</cp:revision>
  <cp:lastPrinted>2022-10-20T07:01:00Z</cp:lastPrinted>
  <dcterms:created xsi:type="dcterms:W3CDTF">2021-05-28T00:03:00Z</dcterms:created>
  <dcterms:modified xsi:type="dcterms:W3CDTF">2024-04-06T01:17:00Z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for Microsoft 365</vt:lpwstr>
  </property>
</Properties>
</file>